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9A97" w14:textId="77777777" w:rsidR="00000000" w:rsidRDefault="00C574C2">
      <w:pPr>
        <w:jc w:val="center"/>
        <w:rPr>
          <w:rFonts w:eastAsia="楷体"/>
          <w:b/>
          <w:bCs/>
          <w:sz w:val="44"/>
          <w:szCs w:val="44"/>
          <w:u w:val="single"/>
        </w:rPr>
      </w:pPr>
      <w:r>
        <w:rPr>
          <w:rFonts w:eastAsia="楷体" w:hAnsi="楷体" w:hint="eastAsia"/>
          <w:b/>
          <w:bCs/>
          <w:sz w:val="44"/>
          <w:szCs w:val="44"/>
          <w:u w:val="single"/>
        </w:rPr>
        <w:t>投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>标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>报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>名</w:t>
      </w:r>
      <w:r>
        <w:rPr>
          <w:rFonts w:eastAsia="楷体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/>
          <w:b/>
          <w:bCs/>
          <w:sz w:val="44"/>
          <w:szCs w:val="44"/>
          <w:u w:val="single"/>
        </w:rPr>
        <w:t>登</w:t>
      </w:r>
      <w:r>
        <w:rPr>
          <w:rFonts w:eastAsia="楷体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/>
          <w:b/>
          <w:bCs/>
          <w:sz w:val="44"/>
          <w:szCs w:val="44"/>
          <w:u w:val="single"/>
        </w:rPr>
        <w:t>记</w:t>
      </w:r>
      <w:r>
        <w:rPr>
          <w:rFonts w:eastAsia="楷体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/>
          <w:b/>
          <w:bCs/>
          <w:sz w:val="44"/>
          <w:szCs w:val="44"/>
          <w:u w:val="single"/>
        </w:rPr>
        <w:t>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2559"/>
        <w:gridCol w:w="840"/>
        <w:gridCol w:w="2938"/>
      </w:tblGrid>
      <w:tr w:rsidR="00000000" w14:paraId="3D5DEB14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3B0C6D85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Ansi="楷体"/>
                <w:b/>
                <w:sz w:val="24"/>
              </w:rPr>
              <w:t>招标编号</w:t>
            </w:r>
          </w:p>
        </w:tc>
        <w:tc>
          <w:tcPr>
            <w:tcW w:w="6337" w:type="dxa"/>
            <w:gridSpan w:val="3"/>
            <w:vAlign w:val="center"/>
          </w:tcPr>
          <w:p w14:paraId="66D258E9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</w:rPr>
            </w:pPr>
          </w:p>
          <w:p w14:paraId="2EA9DB6E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</w:rPr>
            </w:pPr>
          </w:p>
          <w:p w14:paraId="4553DD4F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</w:rPr>
            </w:pPr>
          </w:p>
        </w:tc>
      </w:tr>
      <w:tr w:rsidR="00000000" w14:paraId="4150E0D2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57102DC3" w14:textId="77777777" w:rsidR="00000000" w:rsidRDefault="00C574C2">
            <w:pPr>
              <w:jc w:val="center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设备名称</w:t>
            </w:r>
          </w:p>
        </w:tc>
        <w:tc>
          <w:tcPr>
            <w:tcW w:w="6337" w:type="dxa"/>
            <w:gridSpan w:val="3"/>
            <w:vAlign w:val="center"/>
          </w:tcPr>
          <w:p w14:paraId="22B88754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1C2C742A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70713025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000000" w14:paraId="04E75FA0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56CDA8FC" w14:textId="77777777" w:rsidR="00000000" w:rsidRDefault="00C574C2">
            <w:pPr>
              <w:jc w:val="center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/>
                <w:b/>
                <w:sz w:val="24"/>
              </w:rPr>
              <w:t>报名单位名称</w:t>
            </w:r>
          </w:p>
        </w:tc>
        <w:tc>
          <w:tcPr>
            <w:tcW w:w="6337" w:type="dxa"/>
            <w:gridSpan w:val="3"/>
            <w:vAlign w:val="center"/>
          </w:tcPr>
          <w:p w14:paraId="2AD8BD71" w14:textId="77777777" w:rsidR="00000000" w:rsidRDefault="00C574C2">
            <w:pPr>
              <w:jc w:val="center"/>
              <w:rPr>
                <w:b/>
                <w:sz w:val="24"/>
              </w:rPr>
            </w:pPr>
          </w:p>
          <w:p w14:paraId="57E84F1F" w14:textId="77777777" w:rsidR="00000000" w:rsidRDefault="00C574C2">
            <w:pPr>
              <w:jc w:val="center"/>
              <w:rPr>
                <w:b/>
                <w:sz w:val="24"/>
              </w:rPr>
            </w:pPr>
          </w:p>
          <w:p w14:paraId="06304583" w14:textId="77777777" w:rsidR="00000000" w:rsidRDefault="00C574C2">
            <w:pPr>
              <w:jc w:val="center"/>
              <w:rPr>
                <w:b/>
                <w:sz w:val="24"/>
              </w:rPr>
            </w:pPr>
          </w:p>
        </w:tc>
      </w:tr>
      <w:tr w:rsidR="00000000" w14:paraId="34C33488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3B4C36F8" w14:textId="77777777" w:rsidR="00000000" w:rsidRDefault="00C574C2">
            <w:pPr>
              <w:jc w:val="center"/>
              <w:rPr>
                <w:rFonts w:eastAsia="楷体" w:hAnsi="楷体" w:hint="eastAsia"/>
                <w:b/>
                <w:sz w:val="24"/>
              </w:rPr>
            </w:pPr>
            <w:r>
              <w:rPr>
                <w:rFonts w:eastAsia="楷体" w:hAnsi="楷体"/>
                <w:b/>
                <w:sz w:val="24"/>
              </w:rPr>
              <w:t>制造商</w:t>
            </w:r>
          </w:p>
        </w:tc>
        <w:tc>
          <w:tcPr>
            <w:tcW w:w="6337" w:type="dxa"/>
            <w:gridSpan w:val="3"/>
            <w:vAlign w:val="center"/>
          </w:tcPr>
          <w:p w14:paraId="75E5AA9F" w14:textId="77777777" w:rsidR="00000000" w:rsidRDefault="00C574C2">
            <w:pPr>
              <w:jc w:val="center"/>
              <w:rPr>
                <w:b/>
                <w:sz w:val="24"/>
              </w:rPr>
            </w:pPr>
          </w:p>
          <w:p w14:paraId="06CF9080" w14:textId="77777777" w:rsidR="00000000" w:rsidRDefault="00C574C2">
            <w:pPr>
              <w:jc w:val="center"/>
              <w:rPr>
                <w:b/>
                <w:sz w:val="24"/>
              </w:rPr>
            </w:pPr>
          </w:p>
          <w:p w14:paraId="63E71FFE" w14:textId="77777777" w:rsidR="00000000" w:rsidRDefault="00C574C2">
            <w:pPr>
              <w:jc w:val="center"/>
              <w:rPr>
                <w:b/>
                <w:sz w:val="24"/>
              </w:rPr>
            </w:pPr>
          </w:p>
        </w:tc>
      </w:tr>
      <w:tr w:rsidR="00000000" w14:paraId="116FE498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3FC31667" w14:textId="77777777" w:rsidR="00000000" w:rsidRDefault="00C574C2">
            <w:pPr>
              <w:jc w:val="center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投标产品型号</w:t>
            </w:r>
          </w:p>
        </w:tc>
        <w:tc>
          <w:tcPr>
            <w:tcW w:w="6337" w:type="dxa"/>
            <w:gridSpan w:val="3"/>
            <w:vAlign w:val="center"/>
          </w:tcPr>
          <w:p w14:paraId="3A3F54D2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2AA5C93E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352617E8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000000" w14:paraId="7196BE56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0CA14F5F" w14:textId="77777777" w:rsidR="00000000" w:rsidRDefault="00C574C2">
            <w:pPr>
              <w:jc w:val="center"/>
              <w:rPr>
                <w:rFonts w:eastAsia="楷体" w:hAnsi="楷体" w:hint="eastAsia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联系人姓名</w:t>
            </w:r>
          </w:p>
        </w:tc>
        <w:tc>
          <w:tcPr>
            <w:tcW w:w="6337" w:type="dxa"/>
            <w:gridSpan w:val="3"/>
            <w:vAlign w:val="center"/>
          </w:tcPr>
          <w:p w14:paraId="236EB32D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68DC79A5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6D33A6E6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000000" w14:paraId="66ABA7E9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3F10E1F4" w14:textId="77777777" w:rsidR="00000000" w:rsidRDefault="00C574C2">
            <w:pPr>
              <w:jc w:val="center"/>
              <w:rPr>
                <w:rFonts w:eastAsia="楷体" w:hAnsi="楷体" w:hint="eastAsia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2559" w:type="dxa"/>
            <w:vAlign w:val="center"/>
          </w:tcPr>
          <w:p w14:paraId="05B91919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29048430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  <w:p w14:paraId="2D4FF071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 w14:paraId="6EC7F212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邮箱</w:t>
            </w:r>
          </w:p>
        </w:tc>
        <w:tc>
          <w:tcPr>
            <w:tcW w:w="2938" w:type="dxa"/>
            <w:vAlign w:val="center"/>
          </w:tcPr>
          <w:p w14:paraId="079E8046" w14:textId="77777777" w:rsidR="00000000" w:rsidRDefault="00C574C2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000000" w14:paraId="35F9BF04" w14:textId="77777777">
        <w:trPr>
          <w:trHeight w:val="660"/>
          <w:jc w:val="center"/>
        </w:trPr>
        <w:tc>
          <w:tcPr>
            <w:tcW w:w="2699" w:type="dxa"/>
            <w:vAlign w:val="center"/>
          </w:tcPr>
          <w:p w14:paraId="62559578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填表日期</w:t>
            </w:r>
          </w:p>
        </w:tc>
        <w:tc>
          <w:tcPr>
            <w:tcW w:w="6337" w:type="dxa"/>
            <w:gridSpan w:val="3"/>
            <w:vAlign w:val="center"/>
          </w:tcPr>
          <w:p w14:paraId="08541827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</w:rPr>
            </w:pPr>
          </w:p>
          <w:p w14:paraId="1D2F57CD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</w:rPr>
            </w:pPr>
          </w:p>
          <w:p w14:paraId="3C481FD3" w14:textId="77777777" w:rsidR="00000000" w:rsidRDefault="00C574C2">
            <w:pPr>
              <w:jc w:val="center"/>
              <w:rPr>
                <w:rFonts w:eastAsia="楷体" w:hint="eastAsia"/>
                <w:b/>
                <w:sz w:val="24"/>
                <w:u w:val="single"/>
              </w:rPr>
            </w:pPr>
            <w:r>
              <w:rPr>
                <w:rFonts w:eastAsia="楷体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b/>
                <w:sz w:val="24"/>
              </w:rPr>
              <w:t>年</w:t>
            </w:r>
            <w:r>
              <w:rPr>
                <w:rFonts w:eastAsia="楷体" w:hint="eastAsia"/>
                <w:b/>
                <w:sz w:val="24"/>
                <w:u w:val="single"/>
              </w:rPr>
              <w:t xml:space="preserve">    </w:t>
            </w:r>
            <w:r>
              <w:rPr>
                <w:rFonts w:eastAsia="楷体" w:hint="eastAsia"/>
                <w:b/>
                <w:sz w:val="24"/>
              </w:rPr>
              <w:t>月</w:t>
            </w:r>
            <w:r>
              <w:rPr>
                <w:rFonts w:eastAsia="楷体" w:hint="eastAsia"/>
                <w:b/>
                <w:sz w:val="24"/>
                <w:u w:val="single"/>
              </w:rPr>
              <w:t xml:space="preserve">    </w:t>
            </w:r>
            <w:r>
              <w:rPr>
                <w:rFonts w:eastAsia="楷体" w:hint="eastAsia"/>
                <w:b/>
                <w:sz w:val="24"/>
              </w:rPr>
              <w:t>日</w:t>
            </w:r>
          </w:p>
        </w:tc>
      </w:tr>
    </w:tbl>
    <w:p w14:paraId="4921BC5E" w14:textId="77777777" w:rsidR="00C574C2" w:rsidRDefault="00C574C2">
      <w:pPr>
        <w:rPr>
          <w:rFonts w:hint="eastAsia"/>
          <w:kern w:val="0"/>
        </w:rPr>
      </w:pPr>
    </w:p>
    <w:sectPr w:rsidR="00C574C2">
      <w:headerReference w:type="default" r:id="rId6"/>
      <w:pgSz w:w="11906" w:h="16838"/>
      <w:pgMar w:top="779" w:right="1440" w:bottom="779" w:left="1440" w:header="46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2BA7" w14:textId="77777777" w:rsidR="00C574C2" w:rsidRDefault="00C574C2">
      <w:r>
        <w:separator/>
      </w:r>
    </w:p>
  </w:endnote>
  <w:endnote w:type="continuationSeparator" w:id="0">
    <w:p w14:paraId="5F81BEC5" w14:textId="77777777" w:rsidR="00C574C2" w:rsidRDefault="00C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6509" w14:textId="77777777" w:rsidR="00C574C2" w:rsidRDefault="00C574C2">
      <w:r>
        <w:separator/>
      </w:r>
    </w:p>
  </w:footnote>
  <w:footnote w:type="continuationSeparator" w:id="0">
    <w:p w14:paraId="13536F20" w14:textId="77777777" w:rsidR="00C574C2" w:rsidRDefault="00C5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2CF" w14:textId="77777777" w:rsidR="00000000" w:rsidRDefault="00C574C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45B8"/>
    <w:rsid w:val="000278BA"/>
    <w:rsid w:val="0004003E"/>
    <w:rsid w:val="0004466B"/>
    <w:rsid w:val="00050769"/>
    <w:rsid w:val="00073581"/>
    <w:rsid w:val="000761DE"/>
    <w:rsid w:val="000801BF"/>
    <w:rsid w:val="000B552E"/>
    <w:rsid w:val="000C53BD"/>
    <w:rsid w:val="000C5C6B"/>
    <w:rsid w:val="000C7EA0"/>
    <w:rsid w:val="000D4E9F"/>
    <w:rsid w:val="000D5F8E"/>
    <w:rsid w:val="000E4142"/>
    <w:rsid w:val="000E4C5F"/>
    <w:rsid w:val="000E64B8"/>
    <w:rsid w:val="000F742F"/>
    <w:rsid w:val="00101B0B"/>
    <w:rsid w:val="00111121"/>
    <w:rsid w:val="001158F0"/>
    <w:rsid w:val="001170E9"/>
    <w:rsid w:val="00117319"/>
    <w:rsid w:val="00123436"/>
    <w:rsid w:val="00127A40"/>
    <w:rsid w:val="00134BE5"/>
    <w:rsid w:val="001352BA"/>
    <w:rsid w:val="001401B3"/>
    <w:rsid w:val="00142182"/>
    <w:rsid w:val="00155C59"/>
    <w:rsid w:val="00177F55"/>
    <w:rsid w:val="00180C01"/>
    <w:rsid w:val="00183262"/>
    <w:rsid w:val="00185EAE"/>
    <w:rsid w:val="001A5207"/>
    <w:rsid w:val="001B7030"/>
    <w:rsid w:val="001D6941"/>
    <w:rsid w:val="001E3F20"/>
    <w:rsid w:val="001E55AB"/>
    <w:rsid w:val="00221809"/>
    <w:rsid w:val="002442C9"/>
    <w:rsid w:val="002676A8"/>
    <w:rsid w:val="002769C3"/>
    <w:rsid w:val="0028750A"/>
    <w:rsid w:val="002B3533"/>
    <w:rsid w:val="002C4CB4"/>
    <w:rsid w:val="002E2D09"/>
    <w:rsid w:val="003121DC"/>
    <w:rsid w:val="0033427F"/>
    <w:rsid w:val="003368B8"/>
    <w:rsid w:val="00337BA7"/>
    <w:rsid w:val="00352E3D"/>
    <w:rsid w:val="00361A4A"/>
    <w:rsid w:val="003B64C2"/>
    <w:rsid w:val="003C1183"/>
    <w:rsid w:val="003C2C6E"/>
    <w:rsid w:val="003E58E1"/>
    <w:rsid w:val="003F4F8B"/>
    <w:rsid w:val="003F6C09"/>
    <w:rsid w:val="00411DBC"/>
    <w:rsid w:val="004125E6"/>
    <w:rsid w:val="00437C0F"/>
    <w:rsid w:val="0044408D"/>
    <w:rsid w:val="00452BD5"/>
    <w:rsid w:val="00455C2D"/>
    <w:rsid w:val="00495CFB"/>
    <w:rsid w:val="004963C4"/>
    <w:rsid w:val="00496D61"/>
    <w:rsid w:val="004B5278"/>
    <w:rsid w:val="004C4F7E"/>
    <w:rsid w:val="004D453C"/>
    <w:rsid w:val="00525505"/>
    <w:rsid w:val="00527385"/>
    <w:rsid w:val="00531157"/>
    <w:rsid w:val="005324F2"/>
    <w:rsid w:val="00541B24"/>
    <w:rsid w:val="005474CD"/>
    <w:rsid w:val="00562D6C"/>
    <w:rsid w:val="005745A9"/>
    <w:rsid w:val="005772DC"/>
    <w:rsid w:val="005C2D3B"/>
    <w:rsid w:val="005E76C8"/>
    <w:rsid w:val="005F4510"/>
    <w:rsid w:val="00603D02"/>
    <w:rsid w:val="006119D6"/>
    <w:rsid w:val="00611B84"/>
    <w:rsid w:val="006170B5"/>
    <w:rsid w:val="00622AD3"/>
    <w:rsid w:val="006575C8"/>
    <w:rsid w:val="00665110"/>
    <w:rsid w:val="00674597"/>
    <w:rsid w:val="00677DB1"/>
    <w:rsid w:val="006A0DA3"/>
    <w:rsid w:val="006A5BCA"/>
    <w:rsid w:val="006A7308"/>
    <w:rsid w:val="006C7567"/>
    <w:rsid w:val="006E0D1D"/>
    <w:rsid w:val="00701828"/>
    <w:rsid w:val="00706A65"/>
    <w:rsid w:val="007178A7"/>
    <w:rsid w:val="007520C9"/>
    <w:rsid w:val="007633CF"/>
    <w:rsid w:val="007769F6"/>
    <w:rsid w:val="0078348A"/>
    <w:rsid w:val="007934B4"/>
    <w:rsid w:val="007A338A"/>
    <w:rsid w:val="007C640F"/>
    <w:rsid w:val="007D3AED"/>
    <w:rsid w:val="007D6910"/>
    <w:rsid w:val="007E06EC"/>
    <w:rsid w:val="007F5D54"/>
    <w:rsid w:val="0080356E"/>
    <w:rsid w:val="00813659"/>
    <w:rsid w:val="00822485"/>
    <w:rsid w:val="00835FCE"/>
    <w:rsid w:val="008517DA"/>
    <w:rsid w:val="008623E0"/>
    <w:rsid w:val="008625E1"/>
    <w:rsid w:val="00864056"/>
    <w:rsid w:val="00882875"/>
    <w:rsid w:val="0088580B"/>
    <w:rsid w:val="0089164E"/>
    <w:rsid w:val="00895B32"/>
    <w:rsid w:val="008B7E62"/>
    <w:rsid w:val="008D541F"/>
    <w:rsid w:val="008D5E91"/>
    <w:rsid w:val="008D67CD"/>
    <w:rsid w:val="008E7381"/>
    <w:rsid w:val="008F0916"/>
    <w:rsid w:val="009032F2"/>
    <w:rsid w:val="00921BC1"/>
    <w:rsid w:val="00930BEE"/>
    <w:rsid w:val="00933658"/>
    <w:rsid w:val="00935005"/>
    <w:rsid w:val="00942184"/>
    <w:rsid w:val="009879E5"/>
    <w:rsid w:val="009A456B"/>
    <w:rsid w:val="009B1CDA"/>
    <w:rsid w:val="009B3FAE"/>
    <w:rsid w:val="009B6401"/>
    <w:rsid w:val="009C2653"/>
    <w:rsid w:val="00A0640C"/>
    <w:rsid w:val="00A121F5"/>
    <w:rsid w:val="00A35902"/>
    <w:rsid w:val="00A413E2"/>
    <w:rsid w:val="00A4600A"/>
    <w:rsid w:val="00A47C24"/>
    <w:rsid w:val="00A500D2"/>
    <w:rsid w:val="00A7077C"/>
    <w:rsid w:val="00A87311"/>
    <w:rsid w:val="00AB54D8"/>
    <w:rsid w:val="00AC7D12"/>
    <w:rsid w:val="00AD76D6"/>
    <w:rsid w:val="00B04864"/>
    <w:rsid w:val="00B30201"/>
    <w:rsid w:val="00B40D4F"/>
    <w:rsid w:val="00B42448"/>
    <w:rsid w:val="00B5410D"/>
    <w:rsid w:val="00B655B3"/>
    <w:rsid w:val="00B668C6"/>
    <w:rsid w:val="00B82DCE"/>
    <w:rsid w:val="00B85C0C"/>
    <w:rsid w:val="00B9565C"/>
    <w:rsid w:val="00BA12F1"/>
    <w:rsid w:val="00BA48C3"/>
    <w:rsid w:val="00BD7A67"/>
    <w:rsid w:val="00BE756D"/>
    <w:rsid w:val="00BF4E90"/>
    <w:rsid w:val="00C01956"/>
    <w:rsid w:val="00C03107"/>
    <w:rsid w:val="00C14783"/>
    <w:rsid w:val="00C34E66"/>
    <w:rsid w:val="00C46CCF"/>
    <w:rsid w:val="00C574C2"/>
    <w:rsid w:val="00C632E5"/>
    <w:rsid w:val="00C8576B"/>
    <w:rsid w:val="00C9356C"/>
    <w:rsid w:val="00C95344"/>
    <w:rsid w:val="00CD122E"/>
    <w:rsid w:val="00CE184C"/>
    <w:rsid w:val="00CE3EE4"/>
    <w:rsid w:val="00CE60BE"/>
    <w:rsid w:val="00CF05FB"/>
    <w:rsid w:val="00D1084B"/>
    <w:rsid w:val="00D140E7"/>
    <w:rsid w:val="00D14894"/>
    <w:rsid w:val="00D24F1F"/>
    <w:rsid w:val="00D36A95"/>
    <w:rsid w:val="00D414D8"/>
    <w:rsid w:val="00D425EF"/>
    <w:rsid w:val="00D54C9A"/>
    <w:rsid w:val="00D63142"/>
    <w:rsid w:val="00D65FC8"/>
    <w:rsid w:val="00D77ED9"/>
    <w:rsid w:val="00D842CB"/>
    <w:rsid w:val="00D85BCB"/>
    <w:rsid w:val="00DC0275"/>
    <w:rsid w:val="00DC3E48"/>
    <w:rsid w:val="00DE0DDC"/>
    <w:rsid w:val="00DE58BD"/>
    <w:rsid w:val="00DE61B7"/>
    <w:rsid w:val="00DE6F70"/>
    <w:rsid w:val="00E03FDC"/>
    <w:rsid w:val="00E130D8"/>
    <w:rsid w:val="00E320DF"/>
    <w:rsid w:val="00E335AD"/>
    <w:rsid w:val="00E45C62"/>
    <w:rsid w:val="00E568D5"/>
    <w:rsid w:val="00E642BF"/>
    <w:rsid w:val="00E77FBA"/>
    <w:rsid w:val="00E84315"/>
    <w:rsid w:val="00EA1137"/>
    <w:rsid w:val="00EA3633"/>
    <w:rsid w:val="00EA4817"/>
    <w:rsid w:val="00EC214D"/>
    <w:rsid w:val="00EC38F6"/>
    <w:rsid w:val="00ED5DE3"/>
    <w:rsid w:val="00EF23D3"/>
    <w:rsid w:val="00EF7779"/>
    <w:rsid w:val="00F1292B"/>
    <w:rsid w:val="00F20921"/>
    <w:rsid w:val="00F26D86"/>
    <w:rsid w:val="00F500E3"/>
    <w:rsid w:val="00F60E68"/>
    <w:rsid w:val="00F83287"/>
    <w:rsid w:val="00F947DA"/>
    <w:rsid w:val="00F96E0A"/>
    <w:rsid w:val="00FA12A8"/>
    <w:rsid w:val="00FC744F"/>
    <w:rsid w:val="00FD260F"/>
    <w:rsid w:val="00FE1FD6"/>
    <w:rsid w:val="0E3550FB"/>
    <w:rsid w:val="155C725C"/>
    <w:rsid w:val="1F764E83"/>
    <w:rsid w:val="3AAC6D0D"/>
    <w:rsid w:val="4B5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A6CC7"/>
  <w15:chartTrackingRefBased/>
  <w15:docId w15:val="{40970E8A-69AF-4922-8A6E-6B4808D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3zw1">
    <w:name w:val="3zw1"/>
    <w:rPr>
      <w:color w:val="000000"/>
      <w:sz w:val="21"/>
      <w:szCs w:val="21"/>
    </w:rPr>
  </w:style>
  <w:style w:type="paragraph" w:customStyle="1" w:styleId="p0">
    <w:name w:val="p0"/>
    <w:basedOn w:val="a"/>
    <w:pPr>
      <w:widowControl/>
      <w:jc w:val="left"/>
    </w:pPr>
    <w:rPr>
      <w:kern w:val="0"/>
      <w:szCs w:val="21"/>
    </w:rPr>
  </w:style>
  <w:style w:type="paragraph" w:styleId="z-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1CharCharCharCharCharChar">
    <w:name w:val=" Char Char1 Char Char Char Char Char Char"/>
    <w:basedOn w:val="a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文 件 出 售 清 单</dc:title>
  <dc:subject/>
  <dc:creator>WB</dc:creator>
  <cp:keywords/>
  <dc:description/>
  <cp:lastModifiedBy>A I</cp:lastModifiedBy>
  <cp:revision>2</cp:revision>
  <cp:lastPrinted>2015-11-20T07:06:00Z</cp:lastPrinted>
  <dcterms:created xsi:type="dcterms:W3CDTF">2022-08-08T01:17:00Z</dcterms:created>
  <dcterms:modified xsi:type="dcterms:W3CDTF">2022-08-08T01:17:00Z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455427079B7F44F9BFE3707309D0BF6D</vt:lpwstr>
  </property>
</Properties>
</file>